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9F" w:rsidRPr="005D4AD1" w:rsidRDefault="005D2D9F" w:rsidP="00B47703">
      <w:pPr>
        <w:pStyle w:val="Title"/>
        <w:rPr>
          <w:sz w:val="22"/>
          <w:szCs w:val="22"/>
        </w:rPr>
      </w:pPr>
      <w:r w:rsidRPr="005D4AD1">
        <w:rPr>
          <w:sz w:val="22"/>
          <w:szCs w:val="22"/>
        </w:rPr>
        <w:t>ПРЕДВАРИТЕЛЬНЫЙ ДОГОВОР</w:t>
      </w:r>
    </w:p>
    <w:p w:rsidR="005D2D9F" w:rsidRPr="00B47703" w:rsidRDefault="005D2D9F" w:rsidP="00B47703">
      <w:pPr>
        <w:pStyle w:val="Title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КУПЛИ-ПРОДАЖИ</w:t>
      </w:r>
    </w:p>
    <w:p w:rsidR="005D2D9F" w:rsidRPr="005D4AD1" w:rsidRDefault="005D2D9F" w:rsidP="00B47703">
      <w:pPr>
        <w:jc w:val="both"/>
        <w:rPr>
          <w:b/>
        </w:rPr>
      </w:pPr>
      <w:r w:rsidRPr="005D4AD1">
        <w:rPr>
          <w:b/>
        </w:rPr>
        <w:t xml:space="preserve">г. </w:t>
      </w:r>
      <w:r>
        <w:rPr>
          <w:b/>
        </w:rPr>
        <w:t>______________</w:t>
      </w:r>
      <w:r w:rsidRPr="005D4AD1">
        <w:rPr>
          <w:b/>
        </w:rPr>
        <w:t xml:space="preserve">                                                                                                                «</w:t>
      </w:r>
      <w:r w:rsidRPr="005D4AD1">
        <w:t>___</w:t>
      </w:r>
      <w:r w:rsidRPr="005D4AD1">
        <w:rPr>
          <w:b/>
        </w:rPr>
        <w:t>»</w:t>
      </w:r>
      <w:r w:rsidRPr="005D4AD1">
        <w:t>____________</w:t>
      </w:r>
      <w:r w:rsidRPr="005D4AD1">
        <w:rPr>
          <w:b/>
        </w:rPr>
        <w:t xml:space="preserve"> 20</w:t>
      </w:r>
      <w:r w:rsidRPr="00B47703">
        <w:rPr>
          <w:b/>
        </w:rPr>
        <w:t>__</w:t>
      </w:r>
      <w:r w:rsidRPr="005D4AD1">
        <w:rPr>
          <w:b/>
        </w:rPr>
        <w:t>г.</w:t>
      </w:r>
    </w:p>
    <w:p w:rsidR="005D2D9F" w:rsidRPr="005D4AD1" w:rsidRDefault="005D2D9F" w:rsidP="00B47703">
      <w:pPr>
        <w:jc w:val="both"/>
        <w:rPr>
          <w:b/>
        </w:rPr>
      </w:pPr>
    </w:p>
    <w:p w:rsidR="005D2D9F" w:rsidRPr="005D4AD1" w:rsidRDefault="005D2D9F" w:rsidP="00B47703">
      <w:pPr>
        <w:pStyle w:val="14"/>
        <w:rPr>
          <w:sz w:val="22"/>
          <w:szCs w:val="22"/>
        </w:rPr>
      </w:pPr>
      <w:r w:rsidRPr="005D4AD1">
        <w:rPr>
          <w:sz w:val="22"/>
          <w:szCs w:val="22"/>
        </w:rPr>
        <w:t>Мы, нижеподписавшиеся</w:t>
      </w:r>
      <w:r w:rsidRPr="005D4AD1">
        <w:rPr>
          <w:noProof/>
          <w:sz w:val="22"/>
          <w:szCs w:val="22"/>
        </w:rPr>
        <w:t>:</w:t>
      </w:r>
      <w:r w:rsidRPr="005D4AD1">
        <w:rPr>
          <w:sz w:val="22"/>
          <w:szCs w:val="22"/>
        </w:rPr>
        <w:t xml:space="preserve"> </w:t>
      </w:r>
    </w:p>
    <w:p w:rsidR="005D2D9F" w:rsidRPr="005D4AD1" w:rsidRDefault="005D2D9F" w:rsidP="00B47703">
      <w:pPr>
        <w:pStyle w:val="14"/>
        <w:ind w:firstLine="0"/>
        <w:rPr>
          <w:sz w:val="22"/>
          <w:szCs w:val="22"/>
        </w:rPr>
      </w:pPr>
      <w:r w:rsidRPr="005D4AD1">
        <w:rPr>
          <w:i/>
          <w:spacing w:val="3"/>
          <w:sz w:val="22"/>
          <w:szCs w:val="22"/>
        </w:rPr>
        <w:t>___________________________________________________________</w:t>
      </w:r>
      <w:r w:rsidRPr="005D4AD1">
        <w:rPr>
          <w:sz w:val="22"/>
          <w:szCs w:val="22"/>
        </w:rPr>
        <w:t xml:space="preserve">, дата рождения ___________________ г., </w:t>
      </w:r>
    </w:p>
    <w:p w:rsidR="005D2D9F" w:rsidRPr="005D4AD1" w:rsidRDefault="005D2D9F" w:rsidP="00B47703">
      <w:pPr>
        <w:pStyle w:val="14"/>
        <w:ind w:firstLine="0"/>
        <w:rPr>
          <w:bCs/>
          <w:sz w:val="22"/>
          <w:szCs w:val="22"/>
        </w:rPr>
      </w:pPr>
      <w:r w:rsidRPr="005D4AD1">
        <w:rPr>
          <w:sz w:val="22"/>
          <w:szCs w:val="22"/>
        </w:rPr>
        <w:t>паспорт ___________________, выдан _______________________________________________________________, зарегистрирован(а) по адресу:  _____________________________________________________________________, именуемый(ая) в дальнейшем «</w:t>
      </w:r>
      <w:r w:rsidRPr="005D4AD1">
        <w:rPr>
          <w:b/>
          <w:bCs/>
          <w:iCs/>
          <w:sz w:val="22"/>
          <w:szCs w:val="22"/>
        </w:rPr>
        <w:t>Продавец</w:t>
      </w:r>
      <w:r w:rsidRPr="005D4AD1">
        <w:rPr>
          <w:sz w:val="22"/>
          <w:szCs w:val="22"/>
        </w:rPr>
        <w:t xml:space="preserve">», с одной стороны, </w:t>
      </w:r>
      <w:r w:rsidRPr="005D4AD1">
        <w:rPr>
          <w:bCs/>
          <w:sz w:val="22"/>
          <w:szCs w:val="22"/>
        </w:rPr>
        <w:t xml:space="preserve">и </w:t>
      </w:r>
    </w:p>
    <w:p w:rsidR="005D2D9F" w:rsidRPr="005D4AD1" w:rsidRDefault="005D2D9F" w:rsidP="00B47703">
      <w:pPr>
        <w:pStyle w:val="14"/>
        <w:ind w:firstLine="0"/>
        <w:rPr>
          <w:sz w:val="22"/>
          <w:szCs w:val="22"/>
        </w:rPr>
      </w:pPr>
      <w:r w:rsidRPr="005D4AD1">
        <w:rPr>
          <w:i/>
          <w:spacing w:val="3"/>
          <w:sz w:val="22"/>
          <w:szCs w:val="22"/>
        </w:rPr>
        <w:t>___________________________________________________________</w:t>
      </w:r>
      <w:r w:rsidRPr="005D4AD1">
        <w:rPr>
          <w:sz w:val="22"/>
          <w:szCs w:val="22"/>
        </w:rPr>
        <w:t xml:space="preserve">, дата рождения ___________________ г., </w:t>
      </w:r>
    </w:p>
    <w:p w:rsidR="005D2D9F" w:rsidRPr="005D4AD1" w:rsidRDefault="005D2D9F" w:rsidP="00B47703">
      <w:pPr>
        <w:pStyle w:val="14"/>
        <w:ind w:firstLine="0"/>
        <w:rPr>
          <w:sz w:val="22"/>
          <w:szCs w:val="22"/>
        </w:rPr>
      </w:pPr>
      <w:r w:rsidRPr="005D4AD1">
        <w:rPr>
          <w:sz w:val="22"/>
          <w:szCs w:val="22"/>
        </w:rPr>
        <w:t>паспорт ___________________, выдан _______________________________________________________________, зарегистрирован(а) по адресу:  _____________________________________________________________________, именуемый(ая) в дальнейшем «</w:t>
      </w:r>
      <w:r w:rsidRPr="005D4AD1">
        <w:rPr>
          <w:b/>
          <w:sz w:val="22"/>
          <w:szCs w:val="22"/>
        </w:rPr>
        <w:t>Покупатель</w:t>
      </w:r>
      <w:r w:rsidRPr="005D4AD1">
        <w:rPr>
          <w:sz w:val="22"/>
          <w:szCs w:val="22"/>
        </w:rPr>
        <w:t>», при совместном упоминании именуемые «</w:t>
      </w:r>
      <w:r w:rsidRPr="005D4AD1">
        <w:rPr>
          <w:b/>
          <w:bCs/>
          <w:sz w:val="22"/>
          <w:szCs w:val="22"/>
        </w:rPr>
        <w:t>Стороны</w:t>
      </w:r>
      <w:r w:rsidRPr="005D4AD1">
        <w:rPr>
          <w:sz w:val="22"/>
          <w:szCs w:val="22"/>
        </w:rPr>
        <w:t>», заключили настоящий договор о нижеследующем:</w:t>
      </w:r>
    </w:p>
    <w:p w:rsidR="005D2D9F" w:rsidRPr="005D4AD1" w:rsidRDefault="005D2D9F" w:rsidP="00B47703">
      <w:pPr>
        <w:jc w:val="both"/>
      </w:pPr>
      <w:r w:rsidRPr="005D4AD1">
        <w:t>1. «</w:t>
      </w:r>
      <w:r w:rsidRPr="005D4AD1">
        <w:rPr>
          <w:b/>
        </w:rPr>
        <w:t>Продавец</w:t>
      </w:r>
      <w:r w:rsidRPr="005D4AD1">
        <w:t>» обязуется в будущем продать, а «</w:t>
      </w:r>
      <w:r w:rsidRPr="005D4AD1">
        <w:rPr>
          <w:b/>
        </w:rPr>
        <w:t>Покупатель</w:t>
      </w:r>
      <w:r w:rsidRPr="005D4AD1">
        <w:t xml:space="preserve">» купить одну целую квартиру под номером </w:t>
      </w:r>
      <w:r w:rsidRPr="005D4AD1">
        <w:rPr>
          <w:i/>
        </w:rPr>
        <w:t>____________________________</w:t>
      </w:r>
      <w:r w:rsidRPr="005D4AD1">
        <w:t xml:space="preserve">, состоящую из __________ жилой(ых) комнат, находящуюся в городе </w:t>
      </w:r>
      <w:r>
        <w:rPr>
          <w:b/>
          <w:i/>
        </w:rPr>
        <w:t>_________________</w:t>
      </w:r>
      <w:r w:rsidRPr="005D4AD1">
        <w:t>, по _____________________________________</w:t>
      </w:r>
      <w:r>
        <w:t xml:space="preserve">, </w:t>
      </w:r>
      <w:r w:rsidRPr="005D4AD1">
        <w:t>в доме</w:t>
      </w:r>
      <w:r w:rsidRPr="005D4AD1">
        <w:rPr>
          <w:b/>
          <w:i/>
        </w:rPr>
        <w:t xml:space="preserve"> </w:t>
      </w:r>
      <w:r w:rsidRPr="005D4AD1">
        <w:t>под номером ______________________, и расположенную на _____________этаже _______________________________________________________ дома, общей площадью ___________________________________________________________________________________________кв. м.</w:t>
      </w:r>
    </w:p>
    <w:p w:rsidR="005D2D9F" w:rsidRPr="00B47703" w:rsidRDefault="005D2D9F" w:rsidP="00B47703">
      <w:pPr>
        <w:pStyle w:val="BodyText2"/>
        <w:rPr>
          <w:sz w:val="22"/>
          <w:szCs w:val="22"/>
        </w:rPr>
      </w:pPr>
      <w:r w:rsidRPr="005D4AD1">
        <w:rPr>
          <w:sz w:val="22"/>
          <w:szCs w:val="22"/>
        </w:rPr>
        <w:t xml:space="preserve">2. Указанная квартира принадлежит </w:t>
      </w:r>
      <w:r w:rsidRPr="005D4AD1">
        <w:rPr>
          <w:b/>
          <w:bCs/>
          <w:sz w:val="22"/>
          <w:szCs w:val="22"/>
        </w:rPr>
        <w:t>«Продавцу»</w:t>
      </w:r>
      <w:r w:rsidRPr="005D4AD1">
        <w:rPr>
          <w:sz w:val="22"/>
          <w:szCs w:val="22"/>
        </w:rPr>
        <w:t xml:space="preserve"> на праве __________________________________________________</w:t>
      </w:r>
    </w:p>
    <w:p w:rsidR="005D2D9F" w:rsidRPr="005D4AD1" w:rsidRDefault="005D2D9F" w:rsidP="00B47703">
      <w:pPr>
        <w:pStyle w:val="BodyText2"/>
        <w:rPr>
          <w:sz w:val="22"/>
          <w:szCs w:val="22"/>
        </w:rPr>
      </w:pPr>
      <w:r w:rsidRPr="005D4AD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D9F" w:rsidRPr="005D4AD1" w:rsidRDefault="005D2D9F" w:rsidP="00B47703">
      <w:pPr>
        <w:pStyle w:val="BodyText2"/>
        <w:rPr>
          <w:sz w:val="22"/>
          <w:szCs w:val="22"/>
        </w:rPr>
      </w:pPr>
      <w:r w:rsidRPr="005D4AD1">
        <w:rPr>
          <w:sz w:val="22"/>
          <w:szCs w:val="22"/>
        </w:rPr>
        <w:t>3. Договор купли-продажи квартиры будет заключен на следующих условиях:</w:t>
      </w:r>
    </w:p>
    <w:p w:rsidR="005D2D9F" w:rsidRPr="005D4AD1" w:rsidRDefault="005D2D9F" w:rsidP="00B47703">
      <w:pPr>
        <w:jc w:val="both"/>
      </w:pPr>
      <w:r w:rsidRPr="005D4AD1">
        <w:t>3.1. Продажная цена квартиры будет составлять: ______________________________________________________</w:t>
      </w:r>
    </w:p>
    <w:p w:rsidR="005D2D9F" w:rsidRPr="005D4AD1" w:rsidRDefault="005D2D9F" w:rsidP="00B47703">
      <w:pPr>
        <w:jc w:val="both"/>
      </w:pPr>
      <w:r w:rsidRPr="005D4AD1">
        <w:t>________________________________________________________________________________________________</w:t>
      </w:r>
    </w:p>
    <w:p w:rsidR="005D2D9F" w:rsidRPr="005D4AD1" w:rsidRDefault="005D2D9F" w:rsidP="00B47703">
      <w:pPr>
        <w:pStyle w:val="BodyText2"/>
        <w:tabs>
          <w:tab w:val="left" w:pos="284"/>
        </w:tabs>
        <w:rPr>
          <w:sz w:val="22"/>
          <w:szCs w:val="22"/>
        </w:rPr>
      </w:pPr>
      <w:r w:rsidRPr="005D4AD1">
        <w:rPr>
          <w:sz w:val="22"/>
          <w:szCs w:val="22"/>
        </w:rPr>
        <w:t>3.2 «</w:t>
      </w:r>
      <w:r w:rsidRPr="005D4AD1">
        <w:rPr>
          <w:b/>
          <w:bCs/>
          <w:sz w:val="22"/>
          <w:szCs w:val="22"/>
        </w:rPr>
        <w:t>Стороны</w:t>
      </w:r>
      <w:r w:rsidRPr="005D4AD1">
        <w:rPr>
          <w:sz w:val="22"/>
          <w:szCs w:val="22"/>
        </w:rPr>
        <w:t>» договорились, что «</w:t>
      </w:r>
      <w:r w:rsidRPr="005D4AD1">
        <w:rPr>
          <w:b/>
          <w:sz w:val="22"/>
          <w:szCs w:val="22"/>
        </w:rPr>
        <w:t>Покупатель</w:t>
      </w:r>
      <w:r w:rsidRPr="005D4AD1">
        <w:rPr>
          <w:sz w:val="22"/>
          <w:szCs w:val="22"/>
        </w:rPr>
        <w:t>» оплачивает стоимость квартиры, указанной в п. 3.1. настоящего Договора, следующим образом:</w:t>
      </w:r>
    </w:p>
    <w:p w:rsidR="005D2D9F" w:rsidRPr="005D4AD1" w:rsidRDefault="005D2D9F" w:rsidP="00B47703">
      <w:pPr>
        <w:pStyle w:val="BodyText2"/>
        <w:numPr>
          <w:ilvl w:val="0"/>
          <w:numId w:val="7"/>
        </w:numPr>
        <w:tabs>
          <w:tab w:val="left" w:pos="284"/>
        </w:tabs>
        <w:ind w:left="0" w:firstLine="0"/>
        <w:rPr>
          <w:sz w:val="22"/>
          <w:szCs w:val="22"/>
        </w:rPr>
      </w:pPr>
      <w:r w:rsidRPr="005D4AD1">
        <w:rPr>
          <w:sz w:val="22"/>
          <w:szCs w:val="22"/>
        </w:rPr>
        <w:t xml:space="preserve">сумма в размере </w:t>
      </w:r>
      <w:r w:rsidRPr="005D4AD1">
        <w:rPr>
          <w:i/>
          <w:sz w:val="22"/>
          <w:szCs w:val="22"/>
        </w:rPr>
        <w:t>______________________________________________________</w:t>
      </w:r>
      <w:r w:rsidRPr="005D4AD1">
        <w:rPr>
          <w:sz w:val="22"/>
          <w:szCs w:val="22"/>
        </w:rPr>
        <w:t xml:space="preserve"> рублей в момент заключения настоящего договора в качестве задатка;</w:t>
      </w:r>
    </w:p>
    <w:p w:rsidR="005D2D9F" w:rsidRPr="005D4AD1" w:rsidRDefault="005D2D9F" w:rsidP="00B47703">
      <w:pPr>
        <w:pStyle w:val="BodyText2"/>
        <w:numPr>
          <w:ilvl w:val="0"/>
          <w:numId w:val="7"/>
        </w:numPr>
        <w:tabs>
          <w:tab w:val="left" w:pos="284"/>
        </w:tabs>
        <w:ind w:left="0" w:firstLine="0"/>
        <w:rPr>
          <w:sz w:val="22"/>
          <w:szCs w:val="22"/>
        </w:rPr>
      </w:pPr>
      <w:r w:rsidRPr="005D4AD1">
        <w:rPr>
          <w:sz w:val="22"/>
          <w:szCs w:val="22"/>
        </w:rPr>
        <w:t xml:space="preserve">сумма в размере </w:t>
      </w:r>
      <w:r w:rsidRPr="005D4AD1">
        <w:rPr>
          <w:i/>
          <w:sz w:val="22"/>
          <w:szCs w:val="22"/>
        </w:rPr>
        <w:t>________________________________________________________________________</w:t>
      </w:r>
      <w:r w:rsidRPr="005D4AD1">
        <w:rPr>
          <w:sz w:val="22"/>
          <w:szCs w:val="22"/>
        </w:rPr>
        <w:t xml:space="preserve"> рублей в срок до _________________ г.</w:t>
      </w:r>
    </w:p>
    <w:p w:rsidR="005D2D9F" w:rsidRPr="005D4AD1" w:rsidRDefault="005D2D9F" w:rsidP="00B47703">
      <w:pPr>
        <w:pStyle w:val="BodyText2"/>
        <w:tabs>
          <w:tab w:val="left" w:pos="284"/>
        </w:tabs>
        <w:rPr>
          <w:sz w:val="22"/>
          <w:szCs w:val="22"/>
        </w:rPr>
      </w:pPr>
      <w:r w:rsidRPr="005D4AD1">
        <w:rPr>
          <w:sz w:val="22"/>
          <w:szCs w:val="22"/>
        </w:rPr>
        <w:t>3.3 Договор купли-продажи будет составлен в простой письменной форме и сдан на регистрацию в орган государственной регистрации прав на недвижимое имущество и сделок с ним. В случае если одна из Сторон настаивает на нотариальном удостоверении предварительного или основного договора купли-продажи, то эта Сторона несёт все расходы, связанные с нотариальными действиями.</w:t>
      </w:r>
    </w:p>
    <w:p w:rsidR="005D2D9F" w:rsidRPr="005D4AD1" w:rsidRDefault="005D2D9F" w:rsidP="00B47703">
      <w:pPr>
        <w:jc w:val="both"/>
      </w:pPr>
      <w:r w:rsidRPr="005D4AD1">
        <w:t xml:space="preserve">3.4. </w:t>
      </w:r>
      <w:r w:rsidRPr="005D4AD1">
        <w:rPr>
          <w:b/>
        </w:rPr>
        <w:t>«Продавец»</w:t>
      </w:r>
      <w:r w:rsidRPr="005D4AD1">
        <w:t xml:space="preserve"> обязуется передать вышеуказанную  квартиру свободной от регистрации, проживающих лиц и вещей в срок до ________________ г.</w:t>
      </w:r>
    </w:p>
    <w:p w:rsidR="005D2D9F" w:rsidRPr="005D4AD1" w:rsidRDefault="005D2D9F" w:rsidP="00B47703">
      <w:pPr>
        <w:pStyle w:val="BodyText2"/>
        <w:rPr>
          <w:sz w:val="22"/>
          <w:szCs w:val="22"/>
        </w:rPr>
      </w:pPr>
      <w:r w:rsidRPr="005D4AD1">
        <w:rPr>
          <w:sz w:val="22"/>
          <w:szCs w:val="22"/>
        </w:rPr>
        <w:t>3.5. Все расходы по регистрации основного договора в органе государственной регистрации прав на недвижимое имущество и сделок с ним несут «</w:t>
      </w:r>
      <w:r w:rsidRPr="005D4AD1">
        <w:rPr>
          <w:b/>
          <w:sz w:val="22"/>
          <w:szCs w:val="22"/>
        </w:rPr>
        <w:t>Покупатель</w:t>
      </w:r>
      <w:r w:rsidRPr="005D4AD1">
        <w:rPr>
          <w:sz w:val="22"/>
          <w:szCs w:val="22"/>
        </w:rPr>
        <w:t>» и «</w:t>
      </w:r>
      <w:r w:rsidRPr="005D4AD1">
        <w:rPr>
          <w:b/>
          <w:sz w:val="22"/>
          <w:szCs w:val="22"/>
        </w:rPr>
        <w:t>Продавец</w:t>
      </w:r>
      <w:r w:rsidRPr="005D4AD1">
        <w:rPr>
          <w:sz w:val="22"/>
          <w:szCs w:val="22"/>
        </w:rPr>
        <w:t>».</w:t>
      </w:r>
    </w:p>
    <w:p w:rsidR="005D2D9F" w:rsidRPr="005D4AD1" w:rsidRDefault="005D2D9F" w:rsidP="00B47703">
      <w:pPr>
        <w:jc w:val="both"/>
      </w:pPr>
      <w:r w:rsidRPr="005D4AD1">
        <w:t>4. «</w:t>
      </w:r>
      <w:r w:rsidRPr="005D4AD1">
        <w:rPr>
          <w:b/>
        </w:rPr>
        <w:t>Стороны</w:t>
      </w:r>
      <w:r w:rsidRPr="005D4AD1">
        <w:t>» обязуются совершить все действия, необходимые для заключения основного договора купли-продажи и его регистрации в органе государственной регистрации прав на недвижимое имущество и сделок с ним.</w:t>
      </w:r>
    </w:p>
    <w:p w:rsidR="005D2D9F" w:rsidRPr="005D4AD1" w:rsidRDefault="005D2D9F" w:rsidP="00B47703">
      <w:pPr>
        <w:pStyle w:val="BodyText2"/>
        <w:rPr>
          <w:sz w:val="22"/>
          <w:szCs w:val="22"/>
        </w:rPr>
      </w:pPr>
      <w:r w:rsidRPr="005D4AD1">
        <w:rPr>
          <w:sz w:val="22"/>
          <w:szCs w:val="22"/>
        </w:rPr>
        <w:t>5. Основной договор купли-продажи должен быть заключён в срок до _______________ г. включительно.</w:t>
      </w:r>
    </w:p>
    <w:p w:rsidR="005D2D9F" w:rsidRPr="005D4AD1" w:rsidRDefault="005D2D9F" w:rsidP="00B47703">
      <w:pPr>
        <w:jc w:val="both"/>
      </w:pPr>
      <w:r w:rsidRPr="005D4AD1">
        <w:t xml:space="preserve">6. В соответствии со </w:t>
      </w:r>
      <w:r w:rsidRPr="005D4AD1">
        <w:rPr>
          <w:b/>
        </w:rPr>
        <w:t>ст. 380 - 381 ГК РФ</w:t>
      </w:r>
      <w:r w:rsidRPr="005D4AD1">
        <w:t xml:space="preserve"> </w:t>
      </w:r>
      <w:r w:rsidRPr="005D4AD1">
        <w:rPr>
          <w:b/>
        </w:rPr>
        <w:t>«Стороны»</w:t>
      </w:r>
      <w:r w:rsidRPr="005D4AD1">
        <w:t xml:space="preserve"> предусматривают в качестве договорного способа обеспечения уплату следующей компенсации:</w:t>
      </w:r>
    </w:p>
    <w:p w:rsidR="005D2D9F" w:rsidRPr="005D4AD1" w:rsidRDefault="005D2D9F" w:rsidP="00B47703">
      <w:pPr>
        <w:jc w:val="both"/>
      </w:pPr>
      <w:r w:rsidRPr="005D4AD1">
        <w:t xml:space="preserve">6.1. В случае неисполнения настоящего договора по вине </w:t>
      </w:r>
      <w:r w:rsidRPr="005D4AD1">
        <w:rPr>
          <w:b/>
        </w:rPr>
        <w:t>«Продавца»</w:t>
      </w:r>
      <w:r w:rsidRPr="005D4AD1">
        <w:t xml:space="preserve">, он обязан в течение </w:t>
      </w:r>
      <w:r w:rsidRPr="005D4AD1">
        <w:rPr>
          <w:b/>
        </w:rPr>
        <w:t>5 рабочих дней</w:t>
      </w:r>
      <w:r w:rsidRPr="005D4AD1">
        <w:t xml:space="preserve">, со дня истечения срока, указанного в </w:t>
      </w:r>
      <w:r w:rsidRPr="005D4AD1">
        <w:rPr>
          <w:b/>
        </w:rPr>
        <w:t>п.5</w:t>
      </w:r>
      <w:r w:rsidRPr="005D4AD1">
        <w:t>, уплатить «</w:t>
      </w:r>
      <w:r w:rsidRPr="005D4AD1">
        <w:rPr>
          <w:b/>
        </w:rPr>
        <w:t>Покупателю</w:t>
      </w:r>
      <w:r w:rsidRPr="005D4AD1">
        <w:t xml:space="preserve">» двойную сумму задатка, т.е. __________________________________________________ рублей. </w:t>
      </w:r>
    </w:p>
    <w:p w:rsidR="005D2D9F" w:rsidRPr="005D4AD1" w:rsidRDefault="005D2D9F" w:rsidP="00B47703">
      <w:pPr>
        <w:jc w:val="both"/>
      </w:pPr>
      <w:r w:rsidRPr="005D4AD1">
        <w:t>6.2. В случае неисполнения настоящего договора по вине «</w:t>
      </w:r>
      <w:r w:rsidRPr="005D4AD1">
        <w:rPr>
          <w:b/>
        </w:rPr>
        <w:t>Покупателя</w:t>
      </w:r>
      <w:r w:rsidRPr="005D4AD1">
        <w:t xml:space="preserve">», полученный задаток в качестве компенсации остаётся у </w:t>
      </w:r>
      <w:r w:rsidRPr="005D4AD1">
        <w:rPr>
          <w:b/>
        </w:rPr>
        <w:t>«Продавца»</w:t>
      </w:r>
      <w:r w:rsidRPr="005D4AD1">
        <w:t>.</w:t>
      </w:r>
    </w:p>
    <w:p w:rsidR="005D2D9F" w:rsidRPr="005D4AD1" w:rsidRDefault="005D2D9F" w:rsidP="00B47703">
      <w:pPr>
        <w:pStyle w:val="BodyText2"/>
        <w:rPr>
          <w:sz w:val="22"/>
          <w:szCs w:val="22"/>
        </w:rPr>
      </w:pPr>
      <w:r w:rsidRPr="005D4AD1">
        <w:rPr>
          <w:sz w:val="22"/>
          <w:szCs w:val="22"/>
        </w:rPr>
        <w:t>7. Содержание статей 380 (Понятие задатка. Форма соглашения о задатке), 381 (Последствия прекращения и неисполнения обязательства, обеспеченного задатком), 395 (Ответственность за неисполнение денежного обязательства), 429 (Предварительный договор), 131 (Государственная регистрация недвижимости), 167 (Общие положения о последствиях недействительности сделки), 209 (Содержание права собственности), 218 (Основания приобретения права собственности), 223 (Момент возникновения права собственности у приобретателя по договору), 292 (Права членов семьи собственников жилого помещения), 475 (Последствия передачи товара ненадлежащего качества), 491 (Сохранение права собственности за продавцом), 558 (Особенности продажи жилых помещений) ГК РФ, права и обязанности, смысл, значение, а также последствия настоящего договора Сторонам разъяснены.</w:t>
      </w:r>
    </w:p>
    <w:p w:rsidR="005D2D9F" w:rsidRPr="005D4AD1" w:rsidRDefault="005D2D9F" w:rsidP="00B47703">
      <w:pPr>
        <w:jc w:val="both"/>
      </w:pPr>
      <w:r w:rsidRPr="005D4AD1">
        <w:t>8. «</w:t>
      </w:r>
      <w:r w:rsidRPr="005D4AD1">
        <w:rPr>
          <w:b/>
        </w:rPr>
        <w:t>Продавец</w:t>
      </w:r>
      <w:r w:rsidRPr="005D4AD1">
        <w:t>» гарантирует, что до составления настоящего договора указанная квартира никому другому не продана, не заложена, обязательствами третьих лиц не обременена, в споре и под арестом (запрещением) не состоит, является его собственностью и нет никаких препятствий для заключения основного договора купли-продажи вышеуказанной квартиры.</w:t>
      </w:r>
    </w:p>
    <w:p w:rsidR="005D2D9F" w:rsidRPr="005D4AD1" w:rsidRDefault="005D2D9F" w:rsidP="00B47703">
      <w:pPr>
        <w:jc w:val="both"/>
      </w:pPr>
      <w:r w:rsidRPr="005D4AD1">
        <w:t>9. «</w:t>
      </w:r>
      <w:r w:rsidRPr="005D4AD1">
        <w:rPr>
          <w:b/>
        </w:rPr>
        <w:t>Продавец</w:t>
      </w:r>
      <w:r w:rsidRPr="005D4AD1">
        <w:t>» обязуется передать указанную квартиру «</w:t>
      </w:r>
      <w:r w:rsidRPr="005D4AD1">
        <w:rPr>
          <w:b/>
        </w:rPr>
        <w:t>Покупателю</w:t>
      </w:r>
      <w:r w:rsidRPr="005D4AD1">
        <w:t>» в пригодном для проживания состоянии, укомплектованную исправным сантехническим, электротехническим и иным оборудованием, не обремененную задолженностями по коммунальным платежам.</w:t>
      </w:r>
    </w:p>
    <w:p w:rsidR="005D2D9F" w:rsidRPr="005D4AD1" w:rsidRDefault="005D2D9F" w:rsidP="00B47703">
      <w:pPr>
        <w:jc w:val="both"/>
      </w:pPr>
      <w:r w:rsidRPr="005D4AD1">
        <w:t xml:space="preserve">10. Настоящий договор составлен и подписан в 2-х экземплярах, которые выданы </w:t>
      </w:r>
      <w:r w:rsidRPr="005D4AD1">
        <w:rPr>
          <w:b/>
        </w:rPr>
        <w:t>«Сторонам»</w:t>
      </w:r>
      <w:r w:rsidRPr="005D4AD1">
        <w:t xml:space="preserve"> на руки.</w:t>
      </w:r>
    </w:p>
    <w:p w:rsidR="005D2D9F" w:rsidRPr="005D4AD1" w:rsidRDefault="005D2D9F" w:rsidP="00B47703">
      <w:pPr>
        <w:jc w:val="both"/>
      </w:pPr>
      <w:r w:rsidRPr="005D4AD1">
        <w:t xml:space="preserve">11. Договор подписан </w:t>
      </w:r>
      <w:r w:rsidRPr="005D4AD1">
        <w:rPr>
          <w:b/>
        </w:rPr>
        <w:t>«Сторонами»</w:t>
      </w:r>
      <w:r w:rsidRPr="005D4AD1">
        <w:t xml:space="preserve"> после прочтения. Личность </w:t>
      </w:r>
      <w:r w:rsidRPr="005D4AD1">
        <w:rPr>
          <w:b/>
        </w:rPr>
        <w:t>«Сторон»</w:t>
      </w:r>
      <w:r w:rsidRPr="005D4AD1">
        <w:t xml:space="preserve"> установлена. Принадлежность «</w:t>
      </w:r>
      <w:r w:rsidRPr="005D4AD1">
        <w:rPr>
          <w:b/>
        </w:rPr>
        <w:t>Продавцу</w:t>
      </w:r>
      <w:r w:rsidRPr="005D4AD1">
        <w:t>» отчуждаемой  квартиры проверена.</w:t>
      </w:r>
    </w:p>
    <w:p w:rsidR="005D2D9F" w:rsidRPr="005D4AD1" w:rsidRDefault="005D2D9F" w:rsidP="00B47703">
      <w:pPr>
        <w:jc w:val="both"/>
      </w:pPr>
      <w:r w:rsidRPr="005D4AD1">
        <w:t xml:space="preserve">Подписи сторон: </w:t>
      </w:r>
    </w:p>
    <w:p w:rsidR="005D2D9F" w:rsidRPr="005D4AD1" w:rsidRDefault="005D2D9F" w:rsidP="00B47703">
      <w:pPr>
        <w:jc w:val="both"/>
        <w:rPr>
          <w:b/>
        </w:rPr>
      </w:pPr>
      <w:r w:rsidRPr="005D4AD1">
        <w:rPr>
          <w:b/>
        </w:rPr>
        <w:t>«Продавец»</w:t>
      </w:r>
    </w:p>
    <w:p w:rsidR="005D2D9F" w:rsidRPr="005D4AD1" w:rsidRDefault="005D2D9F" w:rsidP="00B47703">
      <w:r w:rsidRPr="005D4AD1">
        <w:t>________________________________________________________________</w:t>
      </w:r>
      <w:r>
        <w:t>____________________________</w:t>
      </w:r>
    </w:p>
    <w:p w:rsidR="005D2D9F" w:rsidRPr="005D4AD1" w:rsidRDefault="005D2D9F" w:rsidP="00B47703">
      <w:pPr>
        <w:jc w:val="both"/>
      </w:pPr>
      <w:r w:rsidRPr="005D4AD1">
        <w:t>«</w:t>
      </w:r>
      <w:r w:rsidRPr="005D4AD1">
        <w:rPr>
          <w:b/>
        </w:rPr>
        <w:t>Покупатель</w:t>
      </w:r>
      <w:r w:rsidRPr="005D4AD1">
        <w:t>»</w:t>
      </w:r>
    </w:p>
    <w:p w:rsidR="005D2D9F" w:rsidRPr="00B47703" w:rsidRDefault="005D2D9F" w:rsidP="00B47703">
      <w:pPr>
        <w:rPr>
          <w:bCs/>
          <w:lang w:val="en-US"/>
        </w:rPr>
      </w:pPr>
      <w:r w:rsidRPr="005D4AD1">
        <w:rPr>
          <w:bCs/>
        </w:rPr>
        <w:t>________________________________________________________________</w:t>
      </w:r>
      <w:r>
        <w:rPr>
          <w:bCs/>
        </w:rPr>
        <w:t>____________________________</w:t>
      </w:r>
    </w:p>
    <w:sectPr w:rsidR="005D2D9F" w:rsidRPr="00B47703" w:rsidSect="00AB1603">
      <w:headerReference w:type="even" r:id="rId7"/>
      <w:footerReference w:type="even" r:id="rId8"/>
      <w:footerReference w:type="default" r:id="rId9"/>
      <w:pgSz w:w="11900" w:h="16840"/>
      <w:pgMar w:top="1276" w:right="701" w:bottom="540" w:left="1080" w:header="259" w:footer="5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9F" w:rsidRDefault="005D2D9F">
      <w:pPr>
        <w:spacing w:after="0" w:line="240" w:lineRule="auto"/>
      </w:pPr>
      <w:r>
        <w:separator/>
      </w:r>
    </w:p>
  </w:endnote>
  <w:endnote w:type="continuationSeparator" w:id="0">
    <w:p w:rsidR="005D2D9F" w:rsidRDefault="005D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9F" w:rsidRDefault="005D2D9F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9F" w:rsidRPr="00AB1603" w:rsidRDefault="005D2D9F" w:rsidP="00AB1603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eastAsia="Times New Roman"/>
        <w:color w:val="FF0000"/>
        <w:sz w:val="16"/>
        <w:szCs w:val="16"/>
      </w:rPr>
    </w:pPr>
    <w:r w:rsidRPr="00AB1603">
      <w:rPr>
        <w:i/>
        <w:iCs/>
        <w:color w:val="FF0000"/>
        <w:sz w:val="16"/>
        <w:szCs w:val="16"/>
        <w:shd w:val="clear" w:color="auto" w:fill="FFFFFF"/>
      </w:rPr>
      <w:t>Приведенная форма является справочной. Администрация Сайта не несет ответственности за последствия купли-продажи недвижимого имущества при использовании указанной формы.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9F" w:rsidRDefault="005D2D9F">
      <w:pPr>
        <w:spacing w:after="0" w:line="240" w:lineRule="auto"/>
      </w:pPr>
      <w:r>
        <w:separator/>
      </w:r>
    </w:p>
  </w:footnote>
  <w:footnote w:type="continuationSeparator" w:id="0">
    <w:p w:rsidR="005D2D9F" w:rsidRDefault="005D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9F" w:rsidRDefault="005D2D9F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DE40B2"/>
    <w:multiLevelType w:val="multilevel"/>
    <w:tmpl w:val="EB0025E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CAC3C72"/>
    <w:multiLevelType w:val="hybridMultilevel"/>
    <w:tmpl w:val="BCEAD7FE"/>
    <w:lvl w:ilvl="0" w:tplc="E1949DC4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11BBD"/>
    <w:multiLevelType w:val="multilevel"/>
    <w:tmpl w:val="EFA88EB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48A77438"/>
    <w:multiLevelType w:val="multilevel"/>
    <w:tmpl w:val="CC3462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8" w:hanging="738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51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56AB3401"/>
    <w:multiLevelType w:val="hybridMultilevel"/>
    <w:tmpl w:val="3C26126C"/>
    <w:lvl w:ilvl="0" w:tplc="F468DF4E">
      <w:start w:val="8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nsid w:val="6FA71968"/>
    <w:multiLevelType w:val="hybridMultilevel"/>
    <w:tmpl w:val="6AD607EE"/>
    <w:lvl w:ilvl="0" w:tplc="883A9102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BD5"/>
    <w:rsid w:val="00001FEF"/>
    <w:rsid w:val="00002E8A"/>
    <w:rsid w:val="00004E7F"/>
    <w:rsid w:val="000100D4"/>
    <w:rsid w:val="00013B84"/>
    <w:rsid w:val="00020580"/>
    <w:rsid w:val="00021A02"/>
    <w:rsid w:val="00021A26"/>
    <w:rsid w:val="0002260C"/>
    <w:rsid w:val="00023184"/>
    <w:rsid w:val="0003047D"/>
    <w:rsid w:val="000312DF"/>
    <w:rsid w:val="000314FE"/>
    <w:rsid w:val="000428F7"/>
    <w:rsid w:val="000435AA"/>
    <w:rsid w:val="00044853"/>
    <w:rsid w:val="000464DF"/>
    <w:rsid w:val="00047BD1"/>
    <w:rsid w:val="00051035"/>
    <w:rsid w:val="0005338E"/>
    <w:rsid w:val="00053718"/>
    <w:rsid w:val="00055085"/>
    <w:rsid w:val="000562C5"/>
    <w:rsid w:val="00056717"/>
    <w:rsid w:val="000670D4"/>
    <w:rsid w:val="00067344"/>
    <w:rsid w:val="00070B2A"/>
    <w:rsid w:val="0007403E"/>
    <w:rsid w:val="000809B6"/>
    <w:rsid w:val="00081C92"/>
    <w:rsid w:val="000824B7"/>
    <w:rsid w:val="00082885"/>
    <w:rsid w:val="00085D63"/>
    <w:rsid w:val="000906F2"/>
    <w:rsid w:val="0009098F"/>
    <w:rsid w:val="000A0FFB"/>
    <w:rsid w:val="000A24E8"/>
    <w:rsid w:val="000A4DF0"/>
    <w:rsid w:val="000A6495"/>
    <w:rsid w:val="000B1BFD"/>
    <w:rsid w:val="000B3F00"/>
    <w:rsid w:val="000B641A"/>
    <w:rsid w:val="000C0D7F"/>
    <w:rsid w:val="000C1F6A"/>
    <w:rsid w:val="000C4A13"/>
    <w:rsid w:val="000C7F17"/>
    <w:rsid w:val="000D7F16"/>
    <w:rsid w:val="000E494E"/>
    <w:rsid w:val="000E648A"/>
    <w:rsid w:val="000F020A"/>
    <w:rsid w:val="000F4110"/>
    <w:rsid w:val="000F4659"/>
    <w:rsid w:val="000F4ED1"/>
    <w:rsid w:val="000F5CE7"/>
    <w:rsid w:val="000F6191"/>
    <w:rsid w:val="000F6F45"/>
    <w:rsid w:val="000F794A"/>
    <w:rsid w:val="001011E6"/>
    <w:rsid w:val="001032CC"/>
    <w:rsid w:val="0010358F"/>
    <w:rsid w:val="001060B3"/>
    <w:rsid w:val="00106116"/>
    <w:rsid w:val="00107724"/>
    <w:rsid w:val="00111841"/>
    <w:rsid w:val="00111E65"/>
    <w:rsid w:val="00111ED3"/>
    <w:rsid w:val="0011401E"/>
    <w:rsid w:val="00115033"/>
    <w:rsid w:val="00121CE8"/>
    <w:rsid w:val="0012214C"/>
    <w:rsid w:val="0013311A"/>
    <w:rsid w:val="001340E7"/>
    <w:rsid w:val="0013597D"/>
    <w:rsid w:val="0013597E"/>
    <w:rsid w:val="0013727B"/>
    <w:rsid w:val="00140AAD"/>
    <w:rsid w:val="00141A71"/>
    <w:rsid w:val="0014476F"/>
    <w:rsid w:val="001454F2"/>
    <w:rsid w:val="001472D8"/>
    <w:rsid w:val="001513B5"/>
    <w:rsid w:val="00155897"/>
    <w:rsid w:val="00156603"/>
    <w:rsid w:val="001571D3"/>
    <w:rsid w:val="001665EC"/>
    <w:rsid w:val="0016718A"/>
    <w:rsid w:val="0016750D"/>
    <w:rsid w:val="001716AE"/>
    <w:rsid w:val="001742F2"/>
    <w:rsid w:val="0017753B"/>
    <w:rsid w:val="001805CE"/>
    <w:rsid w:val="0018422B"/>
    <w:rsid w:val="001852D9"/>
    <w:rsid w:val="001871ED"/>
    <w:rsid w:val="00191054"/>
    <w:rsid w:val="0019264D"/>
    <w:rsid w:val="00194B95"/>
    <w:rsid w:val="00195382"/>
    <w:rsid w:val="001B1703"/>
    <w:rsid w:val="001B5906"/>
    <w:rsid w:val="001B61CB"/>
    <w:rsid w:val="001C145F"/>
    <w:rsid w:val="001C2A1D"/>
    <w:rsid w:val="001C35B7"/>
    <w:rsid w:val="001C39A5"/>
    <w:rsid w:val="001C554F"/>
    <w:rsid w:val="001C7020"/>
    <w:rsid w:val="001C7F19"/>
    <w:rsid w:val="001D0DC9"/>
    <w:rsid w:val="001D31E9"/>
    <w:rsid w:val="001D49DB"/>
    <w:rsid w:val="001D4B30"/>
    <w:rsid w:val="001D6C06"/>
    <w:rsid w:val="001D7B39"/>
    <w:rsid w:val="001E33CE"/>
    <w:rsid w:val="001F0A2B"/>
    <w:rsid w:val="001F0D04"/>
    <w:rsid w:val="001F38BE"/>
    <w:rsid w:val="001F4463"/>
    <w:rsid w:val="001F5262"/>
    <w:rsid w:val="001F7417"/>
    <w:rsid w:val="00203BAE"/>
    <w:rsid w:val="00211B6A"/>
    <w:rsid w:val="00214475"/>
    <w:rsid w:val="00216122"/>
    <w:rsid w:val="00216511"/>
    <w:rsid w:val="00222AB7"/>
    <w:rsid w:val="00223CA3"/>
    <w:rsid w:val="00227308"/>
    <w:rsid w:val="002333D1"/>
    <w:rsid w:val="002333FF"/>
    <w:rsid w:val="00234677"/>
    <w:rsid w:val="00237423"/>
    <w:rsid w:val="002408DE"/>
    <w:rsid w:val="0024658D"/>
    <w:rsid w:val="00250974"/>
    <w:rsid w:val="00252EC9"/>
    <w:rsid w:val="0025327D"/>
    <w:rsid w:val="002535ED"/>
    <w:rsid w:val="002557B3"/>
    <w:rsid w:val="00255E03"/>
    <w:rsid w:val="0026069C"/>
    <w:rsid w:val="002658B2"/>
    <w:rsid w:val="00271B68"/>
    <w:rsid w:val="00273043"/>
    <w:rsid w:val="00273AB5"/>
    <w:rsid w:val="00274416"/>
    <w:rsid w:val="002747B1"/>
    <w:rsid w:val="00275D0D"/>
    <w:rsid w:val="00276BD5"/>
    <w:rsid w:val="00277BC1"/>
    <w:rsid w:val="00280F44"/>
    <w:rsid w:val="002810E1"/>
    <w:rsid w:val="002818C4"/>
    <w:rsid w:val="00281E10"/>
    <w:rsid w:val="0028224F"/>
    <w:rsid w:val="00283DF8"/>
    <w:rsid w:val="00287246"/>
    <w:rsid w:val="00291D5E"/>
    <w:rsid w:val="00292095"/>
    <w:rsid w:val="00292FC9"/>
    <w:rsid w:val="00294673"/>
    <w:rsid w:val="00295912"/>
    <w:rsid w:val="002A205F"/>
    <w:rsid w:val="002A30AB"/>
    <w:rsid w:val="002B0E72"/>
    <w:rsid w:val="002B2645"/>
    <w:rsid w:val="002B5234"/>
    <w:rsid w:val="002C58A1"/>
    <w:rsid w:val="002D1B71"/>
    <w:rsid w:val="002E03A3"/>
    <w:rsid w:val="002E101A"/>
    <w:rsid w:val="002E2577"/>
    <w:rsid w:val="002E36C3"/>
    <w:rsid w:val="002F0344"/>
    <w:rsid w:val="002F1EF3"/>
    <w:rsid w:val="002F72C3"/>
    <w:rsid w:val="00312193"/>
    <w:rsid w:val="003156D6"/>
    <w:rsid w:val="00334187"/>
    <w:rsid w:val="0034652E"/>
    <w:rsid w:val="0035075D"/>
    <w:rsid w:val="00354066"/>
    <w:rsid w:val="003627B0"/>
    <w:rsid w:val="003630D7"/>
    <w:rsid w:val="0036386E"/>
    <w:rsid w:val="00364423"/>
    <w:rsid w:val="00371255"/>
    <w:rsid w:val="0037477B"/>
    <w:rsid w:val="00374B53"/>
    <w:rsid w:val="00375027"/>
    <w:rsid w:val="0037715C"/>
    <w:rsid w:val="00382378"/>
    <w:rsid w:val="00383E29"/>
    <w:rsid w:val="00385783"/>
    <w:rsid w:val="00385F17"/>
    <w:rsid w:val="00386050"/>
    <w:rsid w:val="00387319"/>
    <w:rsid w:val="00387AC7"/>
    <w:rsid w:val="00397437"/>
    <w:rsid w:val="003979FF"/>
    <w:rsid w:val="003A0479"/>
    <w:rsid w:val="003A2769"/>
    <w:rsid w:val="003B007A"/>
    <w:rsid w:val="003B2AF8"/>
    <w:rsid w:val="003C1AE4"/>
    <w:rsid w:val="003C288A"/>
    <w:rsid w:val="003D152E"/>
    <w:rsid w:val="003D1953"/>
    <w:rsid w:val="003D198F"/>
    <w:rsid w:val="003D612E"/>
    <w:rsid w:val="003D7372"/>
    <w:rsid w:val="003E491F"/>
    <w:rsid w:val="003F2E87"/>
    <w:rsid w:val="003F595C"/>
    <w:rsid w:val="003F652A"/>
    <w:rsid w:val="003F7575"/>
    <w:rsid w:val="00402C7F"/>
    <w:rsid w:val="00403CA9"/>
    <w:rsid w:val="004222AC"/>
    <w:rsid w:val="0042794F"/>
    <w:rsid w:val="004303D1"/>
    <w:rsid w:val="00436C5A"/>
    <w:rsid w:val="004400D3"/>
    <w:rsid w:val="004400EA"/>
    <w:rsid w:val="00441A47"/>
    <w:rsid w:val="00451176"/>
    <w:rsid w:val="00453E39"/>
    <w:rsid w:val="00464F04"/>
    <w:rsid w:val="0046552F"/>
    <w:rsid w:val="00465D21"/>
    <w:rsid w:val="004715F7"/>
    <w:rsid w:val="0047323F"/>
    <w:rsid w:val="004747D1"/>
    <w:rsid w:val="0047486E"/>
    <w:rsid w:val="00474E61"/>
    <w:rsid w:val="004764E0"/>
    <w:rsid w:val="0048732E"/>
    <w:rsid w:val="00491DDC"/>
    <w:rsid w:val="00492F45"/>
    <w:rsid w:val="00493B27"/>
    <w:rsid w:val="004943B6"/>
    <w:rsid w:val="00494FD8"/>
    <w:rsid w:val="00495920"/>
    <w:rsid w:val="004965B2"/>
    <w:rsid w:val="004A239A"/>
    <w:rsid w:val="004A2E20"/>
    <w:rsid w:val="004A4D78"/>
    <w:rsid w:val="004A643E"/>
    <w:rsid w:val="004B09F7"/>
    <w:rsid w:val="004B1B54"/>
    <w:rsid w:val="004B4635"/>
    <w:rsid w:val="004C1B9F"/>
    <w:rsid w:val="004C2C13"/>
    <w:rsid w:val="004C3A78"/>
    <w:rsid w:val="004C4D59"/>
    <w:rsid w:val="004C77B5"/>
    <w:rsid w:val="004C7BE3"/>
    <w:rsid w:val="004D311E"/>
    <w:rsid w:val="004D4833"/>
    <w:rsid w:val="004D4FF2"/>
    <w:rsid w:val="004D5612"/>
    <w:rsid w:val="004D57FD"/>
    <w:rsid w:val="004D6DE6"/>
    <w:rsid w:val="004E0F5C"/>
    <w:rsid w:val="004E215A"/>
    <w:rsid w:val="004E65FE"/>
    <w:rsid w:val="004E7A85"/>
    <w:rsid w:val="004F16C0"/>
    <w:rsid w:val="004F4EC9"/>
    <w:rsid w:val="004F716E"/>
    <w:rsid w:val="005019F9"/>
    <w:rsid w:val="0050441C"/>
    <w:rsid w:val="00504CA8"/>
    <w:rsid w:val="00504F28"/>
    <w:rsid w:val="0050590B"/>
    <w:rsid w:val="00505CF3"/>
    <w:rsid w:val="00507BEB"/>
    <w:rsid w:val="00511E83"/>
    <w:rsid w:val="00511FAF"/>
    <w:rsid w:val="005145DF"/>
    <w:rsid w:val="005152E0"/>
    <w:rsid w:val="00515843"/>
    <w:rsid w:val="00515ACC"/>
    <w:rsid w:val="0051674A"/>
    <w:rsid w:val="00521CB3"/>
    <w:rsid w:val="00523943"/>
    <w:rsid w:val="00524971"/>
    <w:rsid w:val="00531799"/>
    <w:rsid w:val="005322D0"/>
    <w:rsid w:val="005331C1"/>
    <w:rsid w:val="00535FCB"/>
    <w:rsid w:val="00537FC4"/>
    <w:rsid w:val="005407B6"/>
    <w:rsid w:val="00541D0E"/>
    <w:rsid w:val="005452AC"/>
    <w:rsid w:val="00546741"/>
    <w:rsid w:val="00546E01"/>
    <w:rsid w:val="00553FE4"/>
    <w:rsid w:val="0055658B"/>
    <w:rsid w:val="00560226"/>
    <w:rsid w:val="005613C0"/>
    <w:rsid w:val="0056298D"/>
    <w:rsid w:val="00562BBE"/>
    <w:rsid w:val="005631F3"/>
    <w:rsid w:val="0056520E"/>
    <w:rsid w:val="005660E7"/>
    <w:rsid w:val="0056705B"/>
    <w:rsid w:val="00567A08"/>
    <w:rsid w:val="005705B4"/>
    <w:rsid w:val="00574441"/>
    <w:rsid w:val="00574C64"/>
    <w:rsid w:val="005750E8"/>
    <w:rsid w:val="00576729"/>
    <w:rsid w:val="0058175B"/>
    <w:rsid w:val="005853D4"/>
    <w:rsid w:val="0059232E"/>
    <w:rsid w:val="005B2040"/>
    <w:rsid w:val="005B26C0"/>
    <w:rsid w:val="005B7EC6"/>
    <w:rsid w:val="005C03E3"/>
    <w:rsid w:val="005D2D9F"/>
    <w:rsid w:val="005D4AD1"/>
    <w:rsid w:val="005D4C23"/>
    <w:rsid w:val="005D61C7"/>
    <w:rsid w:val="005E01EB"/>
    <w:rsid w:val="005E2E6E"/>
    <w:rsid w:val="005E3755"/>
    <w:rsid w:val="005E5694"/>
    <w:rsid w:val="005E58AB"/>
    <w:rsid w:val="005E6C5A"/>
    <w:rsid w:val="005F00B5"/>
    <w:rsid w:val="005F0809"/>
    <w:rsid w:val="005F083C"/>
    <w:rsid w:val="005F36BF"/>
    <w:rsid w:val="005F478E"/>
    <w:rsid w:val="005F69BB"/>
    <w:rsid w:val="005F6ABF"/>
    <w:rsid w:val="005F7155"/>
    <w:rsid w:val="005F7894"/>
    <w:rsid w:val="00601F7D"/>
    <w:rsid w:val="006079D7"/>
    <w:rsid w:val="00615DD2"/>
    <w:rsid w:val="006209F6"/>
    <w:rsid w:val="00627668"/>
    <w:rsid w:val="006329D1"/>
    <w:rsid w:val="006462C2"/>
    <w:rsid w:val="006510E4"/>
    <w:rsid w:val="0065172F"/>
    <w:rsid w:val="00653694"/>
    <w:rsid w:val="0065639B"/>
    <w:rsid w:val="0065704D"/>
    <w:rsid w:val="006576D8"/>
    <w:rsid w:val="00657C9B"/>
    <w:rsid w:val="0066332A"/>
    <w:rsid w:val="006730ED"/>
    <w:rsid w:val="00674936"/>
    <w:rsid w:val="00691957"/>
    <w:rsid w:val="006927F6"/>
    <w:rsid w:val="00696511"/>
    <w:rsid w:val="00696541"/>
    <w:rsid w:val="006A3FCC"/>
    <w:rsid w:val="006A5208"/>
    <w:rsid w:val="006A5D57"/>
    <w:rsid w:val="006B18E9"/>
    <w:rsid w:val="006B265F"/>
    <w:rsid w:val="006B2963"/>
    <w:rsid w:val="006B5D58"/>
    <w:rsid w:val="006B621E"/>
    <w:rsid w:val="006C096C"/>
    <w:rsid w:val="006C109E"/>
    <w:rsid w:val="006C280D"/>
    <w:rsid w:val="006C6985"/>
    <w:rsid w:val="006D119D"/>
    <w:rsid w:val="006D1ED6"/>
    <w:rsid w:val="006D6780"/>
    <w:rsid w:val="006E4566"/>
    <w:rsid w:val="006F0CC5"/>
    <w:rsid w:val="006F0D43"/>
    <w:rsid w:val="006F0EFF"/>
    <w:rsid w:val="006F1655"/>
    <w:rsid w:val="006F525B"/>
    <w:rsid w:val="006F709E"/>
    <w:rsid w:val="006F7825"/>
    <w:rsid w:val="00702423"/>
    <w:rsid w:val="0070428F"/>
    <w:rsid w:val="007100F4"/>
    <w:rsid w:val="00712E42"/>
    <w:rsid w:val="00715EFC"/>
    <w:rsid w:val="00722709"/>
    <w:rsid w:val="007269E4"/>
    <w:rsid w:val="007300FA"/>
    <w:rsid w:val="00730549"/>
    <w:rsid w:val="007312B3"/>
    <w:rsid w:val="00731493"/>
    <w:rsid w:val="007324D7"/>
    <w:rsid w:val="007335CC"/>
    <w:rsid w:val="007354FC"/>
    <w:rsid w:val="00736DF9"/>
    <w:rsid w:val="00736F88"/>
    <w:rsid w:val="00742601"/>
    <w:rsid w:val="00743E95"/>
    <w:rsid w:val="00745576"/>
    <w:rsid w:val="00750821"/>
    <w:rsid w:val="0075126E"/>
    <w:rsid w:val="00761D29"/>
    <w:rsid w:val="00764F4F"/>
    <w:rsid w:val="00765D85"/>
    <w:rsid w:val="007767C0"/>
    <w:rsid w:val="007814BC"/>
    <w:rsid w:val="007817F2"/>
    <w:rsid w:val="00783C75"/>
    <w:rsid w:val="00785A9E"/>
    <w:rsid w:val="007861CA"/>
    <w:rsid w:val="00787A7A"/>
    <w:rsid w:val="00790443"/>
    <w:rsid w:val="00790F87"/>
    <w:rsid w:val="007912D0"/>
    <w:rsid w:val="00793116"/>
    <w:rsid w:val="007939FF"/>
    <w:rsid w:val="0079724C"/>
    <w:rsid w:val="00797589"/>
    <w:rsid w:val="007A30E0"/>
    <w:rsid w:val="007A3BB9"/>
    <w:rsid w:val="007B1099"/>
    <w:rsid w:val="007B664E"/>
    <w:rsid w:val="007C3293"/>
    <w:rsid w:val="007C5548"/>
    <w:rsid w:val="007D00E1"/>
    <w:rsid w:val="007D1BB0"/>
    <w:rsid w:val="007D3937"/>
    <w:rsid w:val="007D68FB"/>
    <w:rsid w:val="007E32AD"/>
    <w:rsid w:val="007E3EB9"/>
    <w:rsid w:val="007E6195"/>
    <w:rsid w:val="007F6626"/>
    <w:rsid w:val="007F6AA5"/>
    <w:rsid w:val="008026E6"/>
    <w:rsid w:val="00802D83"/>
    <w:rsid w:val="00805A72"/>
    <w:rsid w:val="00807A03"/>
    <w:rsid w:val="00812B1B"/>
    <w:rsid w:val="0081503F"/>
    <w:rsid w:val="008152F2"/>
    <w:rsid w:val="008165FB"/>
    <w:rsid w:val="00823673"/>
    <w:rsid w:val="00830127"/>
    <w:rsid w:val="00833211"/>
    <w:rsid w:val="008341FA"/>
    <w:rsid w:val="00835BFD"/>
    <w:rsid w:val="00835E51"/>
    <w:rsid w:val="008404F2"/>
    <w:rsid w:val="0084125A"/>
    <w:rsid w:val="0084174A"/>
    <w:rsid w:val="00842F33"/>
    <w:rsid w:val="00845609"/>
    <w:rsid w:val="00850516"/>
    <w:rsid w:val="0085316B"/>
    <w:rsid w:val="0086386E"/>
    <w:rsid w:val="008667A6"/>
    <w:rsid w:val="00866A8D"/>
    <w:rsid w:val="00866CE7"/>
    <w:rsid w:val="00870391"/>
    <w:rsid w:val="00870BE6"/>
    <w:rsid w:val="008710FF"/>
    <w:rsid w:val="008714CA"/>
    <w:rsid w:val="00871C25"/>
    <w:rsid w:val="0087362B"/>
    <w:rsid w:val="008762A3"/>
    <w:rsid w:val="00880EA6"/>
    <w:rsid w:val="00882823"/>
    <w:rsid w:val="00883328"/>
    <w:rsid w:val="00886828"/>
    <w:rsid w:val="00892492"/>
    <w:rsid w:val="00893A4C"/>
    <w:rsid w:val="00894D45"/>
    <w:rsid w:val="00895EE7"/>
    <w:rsid w:val="00895F3A"/>
    <w:rsid w:val="00897B55"/>
    <w:rsid w:val="008A46F9"/>
    <w:rsid w:val="008A5EF5"/>
    <w:rsid w:val="008B38B6"/>
    <w:rsid w:val="008B3BF7"/>
    <w:rsid w:val="008C29D7"/>
    <w:rsid w:val="008D0223"/>
    <w:rsid w:val="008D529B"/>
    <w:rsid w:val="008D678F"/>
    <w:rsid w:val="008E02DD"/>
    <w:rsid w:val="008E7254"/>
    <w:rsid w:val="008F0A3B"/>
    <w:rsid w:val="008F707F"/>
    <w:rsid w:val="00901849"/>
    <w:rsid w:val="00901DA2"/>
    <w:rsid w:val="00901DA7"/>
    <w:rsid w:val="009074A1"/>
    <w:rsid w:val="0091023B"/>
    <w:rsid w:val="00911719"/>
    <w:rsid w:val="00914533"/>
    <w:rsid w:val="009222ED"/>
    <w:rsid w:val="00922F64"/>
    <w:rsid w:val="00944FFC"/>
    <w:rsid w:val="00946DFF"/>
    <w:rsid w:val="00954FBD"/>
    <w:rsid w:val="009560D2"/>
    <w:rsid w:val="009561DB"/>
    <w:rsid w:val="00960D65"/>
    <w:rsid w:val="00963540"/>
    <w:rsid w:val="00963E50"/>
    <w:rsid w:val="00963E5C"/>
    <w:rsid w:val="0096450E"/>
    <w:rsid w:val="00965021"/>
    <w:rsid w:val="00965D45"/>
    <w:rsid w:val="00975049"/>
    <w:rsid w:val="00975EDD"/>
    <w:rsid w:val="009855E7"/>
    <w:rsid w:val="00986ECB"/>
    <w:rsid w:val="00987C58"/>
    <w:rsid w:val="00992162"/>
    <w:rsid w:val="00994062"/>
    <w:rsid w:val="009963CA"/>
    <w:rsid w:val="009A10FA"/>
    <w:rsid w:val="009A1A16"/>
    <w:rsid w:val="009A4416"/>
    <w:rsid w:val="009A6282"/>
    <w:rsid w:val="009B1744"/>
    <w:rsid w:val="009B17B6"/>
    <w:rsid w:val="009B2063"/>
    <w:rsid w:val="009B3FA4"/>
    <w:rsid w:val="009C136D"/>
    <w:rsid w:val="009C53D8"/>
    <w:rsid w:val="009D080C"/>
    <w:rsid w:val="009D1519"/>
    <w:rsid w:val="009D3D72"/>
    <w:rsid w:val="009E5A9B"/>
    <w:rsid w:val="009F029B"/>
    <w:rsid w:val="009F21CA"/>
    <w:rsid w:val="009F2B2F"/>
    <w:rsid w:val="009F2B76"/>
    <w:rsid w:val="009F3D4F"/>
    <w:rsid w:val="009F5D6E"/>
    <w:rsid w:val="00A06C69"/>
    <w:rsid w:val="00A10B48"/>
    <w:rsid w:val="00A1153D"/>
    <w:rsid w:val="00A151F4"/>
    <w:rsid w:val="00A16334"/>
    <w:rsid w:val="00A16467"/>
    <w:rsid w:val="00A200EE"/>
    <w:rsid w:val="00A20F82"/>
    <w:rsid w:val="00A21DDC"/>
    <w:rsid w:val="00A22089"/>
    <w:rsid w:val="00A23AC9"/>
    <w:rsid w:val="00A26F84"/>
    <w:rsid w:val="00A313EA"/>
    <w:rsid w:val="00A33454"/>
    <w:rsid w:val="00A40570"/>
    <w:rsid w:val="00A40C87"/>
    <w:rsid w:val="00A43928"/>
    <w:rsid w:val="00A4530C"/>
    <w:rsid w:val="00A46E0F"/>
    <w:rsid w:val="00A47514"/>
    <w:rsid w:val="00A50865"/>
    <w:rsid w:val="00A51376"/>
    <w:rsid w:val="00A5238F"/>
    <w:rsid w:val="00A571A1"/>
    <w:rsid w:val="00A626B0"/>
    <w:rsid w:val="00A62B00"/>
    <w:rsid w:val="00A64F53"/>
    <w:rsid w:val="00A650CB"/>
    <w:rsid w:val="00A65636"/>
    <w:rsid w:val="00A67605"/>
    <w:rsid w:val="00A7553B"/>
    <w:rsid w:val="00A76937"/>
    <w:rsid w:val="00A772F1"/>
    <w:rsid w:val="00A77ABC"/>
    <w:rsid w:val="00A905EB"/>
    <w:rsid w:val="00A9081E"/>
    <w:rsid w:val="00A9248C"/>
    <w:rsid w:val="00A93810"/>
    <w:rsid w:val="00A93A4C"/>
    <w:rsid w:val="00A95405"/>
    <w:rsid w:val="00AA6E93"/>
    <w:rsid w:val="00AA7399"/>
    <w:rsid w:val="00AA7746"/>
    <w:rsid w:val="00AB0EB4"/>
    <w:rsid w:val="00AB1603"/>
    <w:rsid w:val="00AB1834"/>
    <w:rsid w:val="00AB3B3A"/>
    <w:rsid w:val="00AC0933"/>
    <w:rsid w:val="00AC0F38"/>
    <w:rsid w:val="00AC24E5"/>
    <w:rsid w:val="00AC369D"/>
    <w:rsid w:val="00AC730D"/>
    <w:rsid w:val="00AD0972"/>
    <w:rsid w:val="00AE0CD6"/>
    <w:rsid w:val="00AF27FF"/>
    <w:rsid w:val="00AF33C0"/>
    <w:rsid w:val="00AF43C1"/>
    <w:rsid w:val="00AF5016"/>
    <w:rsid w:val="00AF66AD"/>
    <w:rsid w:val="00AF7AA5"/>
    <w:rsid w:val="00B00049"/>
    <w:rsid w:val="00B02CDD"/>
    <w:rsid w:val="00B0758B"/>
    <w:rsid w:val="00B10AE3"/>
    <w:rsid w:val="00B117F9"/>
    <w:rsid w:val="00B135DB"/>
    <w:rsid w:val="00B15633"/>
    <w:rsid w:val="00B15D31"/>
    <w:rsid w:val="00B17B90"/>
    <w:rsid w:val="00B204E4"/>
    <w:rsid w:val="00B207E9"/>
    <w:rsid w:val="00B213CF"/>
    <w:rsid w:val="00B217E7"/>
    <w:rsid w:val="00B22E16"/>
    <w:rsid w:val="00B24180"/>
    <w:rsid w:val="00B24CB4"/>
    <w:rsid w:val="00B24F60"/>
    <w:rsid w:val="00B25CD7"/>
    <w:rsid w:val="00B27FC9"/>
    <w:rsid w:val="00B30DE0"/>
    <w:rsid w:val="00B32C0B"/>
    <w:rsid w:val="00B3340B"/>
    <w:rsid w:val="00B33966"/>
    <w:rsid w:val="00B340A9"/>
    <w:rsid w:val="00B37750"/>
    <w:rsid w:val="00B47703"/>
    <w:rsid w:val="00B52B3B"/>
    <w:rsid w:val="00B55F02"/>
    <w:rsid w:val="00B57256"/>
    <w:rsid w:val="00B60969"/>
    <w:rsid w:val="00B62256"/>
    <w:rsid w:val="00B6258F"/>
    <w:rsid w:val="00B661A4"/>
    <w:rsid w:val="00B67E05"/>
    <w:rsid w:val="00B72B02"/>
    <w:rsid w:val="00B73E77"/>
    <w:rsid w:val="00B746C8"/>
    <w:rsid w:val="00B749EC"/>
    <w:rsid w:val="00B752AC"/>
    <w:rsid w:val="00B76A39"/>
    <w:rsid w:val="00B81F6E"/>
    <w:rsid w:val="00B8401A"/>
    <w:rsid w:val="00B85227"/>
    <w:rsid w:val="00B86E25"/>
    <w:rsid w:val="00B93E34"/>
    <w:rsid w:val="00B9455E"/>
    <w:rsid w:val="00B94F69"/>
    <w:rsid w:val="00BA28BC"/>
    <w:rsid w:val="00BA2B6A"/>
    <w:rsid w:val="00BA59C9"/>
    <w:rsid w:val="00BA6BBA"/>
    <w:rsid w:val="00BB03C9"/>
    <w:rsid w:val="00BB05DB"/>
    <w:rsid w:val="00BB0F6A"/>
    <w:rsid w:val="00BB242C"/>
    <w:rsid w:val="00BB3C87"/>
    <w:rsid w:val="00BB5000"/>
    <w:rsid w:val="00BC497C"/>
    <w:rsid w:val="00BC4B65"/>
    <w:rsid w:val="00BC5880"/>
    <w:rsid w:val="00BD3091"/>
    <w:rsid w:val="00BE1AD9"/>
    <w:rsid w:val="00BE252A"/>
    <w:rsid w:val="00BE4333"/>
    <w:rsid w:val="00BE76CF"/>
    <w:rsid w:val="00BF110C"/>
    <w:rsid w:val="00BF2832"/>
    <w:rsid w:val="00BF2F39"/>
    <w:rsid w:val="00BF41B1"/>
    <w:rsid w:val="00C03B8C"/>
    <w:rsid w:val="00C178CC"/>
    <w:rsid w:val="00C2015A"/>
    <w:rsid w:val="00C20483"/>
    <w:rsid w:val="00C23BC9"/>
    <w:rsid w:val="00C26933"/>
    <w:rsid w:val="00C2694E"/>
    <w:rsid w:val="00C272B1"/>
    <w:rsid w:val="00C303D9"/>
    <w:rsid w:val="00C32B61"/>
    <w:rsid w:val="00C41870"/>
    <w:rsid w:val="00C41EF1"/>
    <w:rsid w:val="00C50567"/>
    <w:rsid w:val="00C62365"/>
    <w:rsid w:val="00C63C74"/>
    <w:rsid w:val="00C74BCD"/>
    <w:rsid w:val="00C75F75"/>
    <w:rsid w:val="00C77566"/>
    <w:rsid w:val="00C77D38"/>
    <w:rsid w:val="00C83C2B"/>
    <w:rsid w:val="00C86730"/>
    <w:rsid w:val="00C87E05"/>
    <w:rsid w:val="00C94F37"/>
    <w:rsid w:val="00C97B51"/>
    <w:rsid w:val="00CA15B3"/>
    <w:rsid w:val="00CA2697"/>
    <w:rsid w:val="00CA5118"/>
    <w:rsid w:val="00CB0CE6"/>
    <w:rsid w:val="00CB460C"/>
    <w:rsid w:val="00CB4805"/>
    <w:rsid w:val="00CB4B8B"/>
    <w:rsid w:val="00CB7214"/>
    <w:rsid w:val="00CC0688"/>
    <w:rsid w:val="00CC1627"/>
    <w:rsid w:val="00CC1A2F"/>
    <w:rsid w:val="00CC3D4E"/>
    <w:rsid w:val="00CC4CAC"/>
    <w:rsid w:val="00CD0F09"/>
    <w:rsid w:val="00CD1DFA"/>
    <w:rsid w:val="00CD2065"/>
    <w:rsid w:val="00CD2B22"/>
    <w:rsid w:val="00CD3C96"/>
    <w:rsid w:val="00CD52D1"/>
    <w:rsid w:val="00CD6F3E"/>
    <w:rsid w:val="00CD710D"/>
    <w:rsid w:val="00CE07B6"/>
    <w:rsid w:val="00CE0B6A"/>
    <w:rsid w:val="00CE0CDC"/>
    <w:rsid w:val="00CE4792"/>
    <w:rsid w:val="00CE7F8C"/>
    <w:rsid w:val="00CF321F"/>
    <w:rsid w:val="00CF4761"/>
    <w:rsid w:val="00CF5DDC"/>
    <w:rsid w:val="00CF6720"/>
    <w:rsid w:val="00CF6CAB"/>
    <w:rsid w:val="00D01E9D"/>
    <w:rsid w:val="00D05400"/>
    <w:rsid w:val="00D06D8B"/>
    <w:rsid w:val="00D10770"/>
    <w:rsid w:val="00D122D0"/>
    <w:rsid w:val="00D138CF"/>
    <w:rsid w:val="00D15133"/>
    <w:rsid w:val="00D1706C"/>
    <w:rsid w:val="00D20AA4"/>
    <w:rsid w:val="00D20F95"/>
    <w:rsid w:val="00D21C91"/>
    <w:rsid w:val="00D27D2F"/>
    <w:rsid w:val="00D317E6"/>
    <w:rsid w:val="00D33DEF"/>
    <w:rsid w:val="00D4042E"/>
    <w:rsid w:val="00D41207"/>
    <w:rsid w:val="00D41DFB"/>
    <w:rsid w:val="00D43D98"/>
    <w:rsid w:val="00D47786"/>
    <w:rsid w:val="00D50C05"/>
    <w:rsid w:val="00D52789"/>
    <w:rsid w:val="00D53C08"/>
    <w:rsid w:val="00D60DD7"/>
    <w:rsid w:val="00D62C6B"/>
    <w:rsid w:val="00D71171"/>
    <w:rsid w:val="00D75E64"/>
    <w:rsid w:val="00D77A94"/>
    <w:rsid w:val="00D77C55"/>
    <w:rsid w:val="00D803A3"/>
    <w:rsid w:val="00D855F9"/>
    <w:rsid w:val="00D93411"/>
    <w:rsid w:val="00D9440E"/>
    <w:rsid w:val="00D951D2"/>
    <w:rsid w:val="00D95815"/>
    <w:rsid w:val="00DA0FFB"/>
    <w:rsid w:val="00DA115F"/>
    <w:rsid w:val="00DA1EEE"/>
    <w:rsid w:val="00DA2D33"/>
    <w:rsid w:val="00DB37EF"/>
    <w:rsid w:val="00DB3F2F"/>
    <w:rsid w:val="00DB54C4"/>
    <w:rsid w:val="00DB5660"/>
    <w:rsid w:val="00DB6D51"/>
    <w:rsid w:val="00DB7F2A"/>
    <w:rsid w:val="00DC0C5D"/>
    <w:rsid w:val="00DC31E4"/>
    <w:rsid w:val="00DC48EB"/>
    <w:rsid w:val="00DC5365"/>
    <w:rsid w:val="00DC66C1"/>
    <w:rsid w:val="00DD0F23"/>
    <w:rsid w:val="00DD34BE"/>
    <w:rsid w:val="00DD5574"/>
    <w:rsid w:val="00DD74F0"/>
    <w:rsid w:val="00DD7B01"/>
    <w:rsid w:val="00DE2F9A"/>
    <w:rsid w:val="00DE499D"/>
    <w:rsid w:val="00DE7D2D"/>
    <w:rsid w:val="00DF1796"/>
    <w:rsid w:val="00DF272A"/>
    <w:rsid w:val="00DF2FAC"/>
    <w:rsid w:val="00E00FAD"/>
    <w:rsid w:val="00E0255D"/>
    <w:rsid w:val="00E05F57"/>
    <w:rsid w:val="00E067C9"/>
    <w:rsid w:val="00E07D1C"/>
    <w:rsid w:val="00E12A80"/>
    <w:rsid w:val="00E13D33"/>
    <w:rsid w:val="00E217E5"/>
    <w:rsid w:val="00E270D8"/>
    <w:rsid w:val="00E27181"/>
    <w:rsid w:val="00E30B79"/>
    <w:rsid w:val="00E316F6"/>
    <w:rsid w:val="00E31804"/>
    <w:rsid w:val="00E335A6"/>
    <w:rsid w:val="00E34DA3"/>
    <w:rsid w:val="00E3583B"/>
    <w:rsid w:val="00E358E4"/>
    <w:rsid w:val="00E409EB"/>
    <w:rsid w:val="00E40B71"/>
    <w:rsid w:val="00E47F13"/>
    <w:rsid w:val="00E52EA2"/>
    <w:rsid w:val="00E5494F"/>
    <w:rsid w:val="00E55861"/>
    <w:rsid w:val="00E56B73"/>
    <w:rsid w:val="00E57121"/>
    <w:rsid w:val="00E60271"/>
    <w:rsid w:val="00E61273"/>
    <w:rsid w:val="00E628FC"/>
    <w:rsid w:val="00E6331D"/>
    <w:rsid w:val="00E6428F"/>
    <w:rsid w:val="00E6447D"/>
    <w:rsid w:val="00E678C9"/>
    <w:rsid w:val="00E72086"/>
    <w:rsid w:val="00E74458"/>
    <w:rsid w:val="00E7731C"/>
    <w:rsid w:val="00E85A28"/>
    <w:rsid w:val="00E90EDD"/>
    <w:rsid w:val="00E9441B"/>
    <w:rsid w:val="00E94BE7"/>
    <w:rsid w:val="00E95FE1"/>
    <w:rsid w:val="00E96D9D"/>
    <w:rsid w:val="00E97A06"/>
    <w:rsid w:val="00EA1A4B"/>
    <w:rsid w:val="00EA370B"/>
    <w:rsid w:val="00EA3DB8"/>
    <w:rsid w:val="00EA4FC6"/>
    <w:rsid w:val="00EB35AA"/>
    <w:rsid w:val="00EB36C9"/>
    <w:rsid w:val="00EB439A"/>
    <w:rsid w:val="00EB5A2D"/>
    <w:rsid w:val="00EB5B19"/>
    <w:rsid w:val="00EC23B1"/>
    <w:rsid w:val="00EC4125"/>
    <w:rsid w:val="00EC604D"/>
    <w:rsid w:val="00EC6CEA"/>
    <w:rsid w:val="00ED51E4"/>
    <w:rsid w:val="00EE3134"/>
    <w:rsid w:val="00EE3CBA"/>
    <w:rsid w:val="00EE3F1A"/>
    <w:rsid w:val="00EE53A2"/>
    <w:rsid w:val="00EE720A"/>
    <w:rsid w:val="00EF0ECB"/>
    <w:rsid w:val="00EF3313"/>
    <w:rsid w:val="00EF76E7"/>
    <w:rsid w:val="00F01EF8"/>
    <w:rsid w:val="00F0569E"/>
    <w:rsid w:val="00F05B31"/>
    <w:rsid w:val="00F102F8"/>
    <w:rsid w:val="00F12BA1"/>
    <w:rsid w:val="00F13733"/>
    <w:rsid w:val="00F14765"/>
    <w:rsid w:val="00F154AA"/>
    <w:rsid w:val="00F205F1"/>
    <w:rsid w:val="00F20A00"/>
    <w:rsid w:val="00F23CB3"/>
    <w:rsid w:val="00F25BFC"/>
    <w:rsid w:val="00F25CA2"/>
    <w:rsid w:val="00F26767"/>
    <w:rsid w:val="00F26943"/>
    <w:rsid w:val="00F34E80"/>
    <w:rsid w:val="00F37231"/>
    <w:rsid w:val="00F443D9"/>
    <w:rsid w:val="00F459FD"/>
    <w:rsid w:val="00F45BB4"/>
    <w:rsid w:val="00F52BDE"/>
    <w:rsid w:val="00F609E8"/>
    <w:rsid w:val="00F643CB"/>
    <w:rsid w:val="00F66DC7"/>
    <w:rsid w:val="00F7173A"/>
    <w:rsid w:val="00F76D37"/>
    <w:rsid w:val="00F77515"/>
    <w:rsid w:val="00F77A0D"/>
    <w:rsid w:val="00F80026"/>
    <w:rsid w:val="00F83087"/>
    <w:rsid w:val="00F8443A"/>
    <w:rsid w:val="00F865D8"/>
    <w:rsid w:val="00F865E8"/>
    <w:rsid w:val="00F8717E"/>
    <w:rsid w:val="00F91556"/>
    <w:rsid w:val="00F93050"/>
    <w:rsid w:val="00F93540"/>
    <w:rsid w:val="00F941B8"/>
    <w:rsid w:val="00F94C0A"/>
    <w:rsid w:val="00F954DF"/>
    <w:rsid w:val="00F97078"/>
    <w:rsid w:val="00FA35F2"/>
    <w:rsid w:val="00FA6C4E"/>
    <w:rsid w:val="00FA72C4"/>
    <w:rsid w:val="00FB0733"/>
    <w:rsid w:val="00FB33FA"/>
    <w:rsid w:val="00FB515F"/>
    <w:rsid w:val="00FB7303"/>
    <w:rsid w:val="00FC1AB3"/>
    <w:rsid w:val="00FC21C3"/>
    <w:rsid w:val="00FC2BE0"/>
    <w:rsid w:val="00FC3571"/>
    <w:rsid w:val="00FD1B9F"/>
    <w:rsid w:val="00FD2C70"/>
    <w:rsid w:val="00FD4495"/>
    <w:rsid w:val="00FD4EA7"/>
    <w:rsid w:val="00FD54F3"/>
    <w:rsid w:val="00FD5584"/>
    <w:rsid w:val="00FD6FB5"/>
    <w:rsid w:val="00FE15B3"/>
    <w:rsid w:val="00FE1C0C"/>
    <w:rsid w:val="00FE34A8"/>
    <w:rsid w:val="00FF04E9"/>
    <w:rsid w:val="00FF16F1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вободная форма"/>
    <w:uiPriority w:val="99"/>
    <w:rsid w:val="00276BD5"/>
    <w:rPr>
      <w:rFonts w:ascii="Times New Roman" w:eastAsia="ヒラギノ角ゴ Pro W3" w:hAnsi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76B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6BD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6BD5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7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76BD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3966"/>
    <w:pPr>
      <w:spacing w:after="200"/>
    </w:pPr>
    <w:rPr>
      <w:rFonts w:ascii="Calibri" w:eastAsia="Calibri" w:hAnsi="Calibr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3966"/>
    <w:rPr>
      <w:b/>
      <w:bCs/>
    </w:rPr>
  </w:style>
  <w:style w:type="paragraph" w:styleId="Header">
    <w:name w:val="header"/>
    <w:basedOn w:val="Normal"/>
    <w:link w:val="HeaderChar"/>
    <w:uiPriority w:val="99"/>
    <w:rsid w:val="00A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16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1603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locked/>
    <w:rsid w:val="00B4770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5B2E1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B47703"/>
    <w:rPr>
      <w:rFonts w:cs="Times New Roman"/>
      <w:b/>
      <w:sz w:val="28"/>
      <w:lang w:val="ru-RU" w:eastAsia="ru-RU" w:bidi="ar-SA"/>
    </w:rPr>
  </w:style>
  <w:style w:type="paragraph" w:styleId="BodyText2">
    <w:name w:val="Body Text 2"/>
    <w:basedOn w:val="Normal"/>
    <w:link w:val="BodyText2Char1"/>
    <w:uiPriority w:val="99"/>
    <w:rsid w:val="00B47703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2E15"/>
    <w:rPr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B47703"/>
    <w:rPr>
      <w:rFonts w:cs="Times New Roman"/>
      <w:sz w:val="28"/>
      <w:lang w:val="ru-RU" w:eastAsia="ru-RU" w:bidi="ar-SA"/>
    </w:rPr>
  </w:style>
  <w:style w:type="paragraph" w:customStyle="1" w:styleId="14">
    <w:name w:val="Обычный + 14 пт"/>
    <w:basedOn w:val="Normal"/>
    <w:uiPriority w:val="99"/>
    <w:rsid w:val="00B4770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958</Words>
  <Characters>5466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</dc:creator>
  <cp:keywords/>
  <dc:description/>
  <cp:lastModifiedBy>Ковш Ру</cp:lastModifiedBy>
  <cp:revision>3</cp:revision>
  <dcterms:created xsi:type="dcterms:W3CDTF">2018-07-30T10:25:00Z</dcterms:created>
  <dcterms:modified xsi:type="dcterms:W3CDTF">2018-12-14T18:38:00Z</dcterms:modified>
</cp:coreProperties>
</file>